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A2925" w:rsidRPr="003A2925" w:rsidTr="003A292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25" w:rsidRPr="003A2925" w:rsidRDefault="003A2925" w:rsidP="003A292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A292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25" w:rsidRPr="003A2925" w:rsidRDefault="003A2925" w:rsidP="003A292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A2925" w:rsidRPr="003A2925" w:rsidTr="003A292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A2925" w:rsidRPr="003A2925" w:rsidRDefault="003A2925" w:rsidP="003A2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A292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A2925" w:rsidRPr="003A2925" w:rsidTr="003A292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A2925" w:rsidRPr="003A2925" w:rsidRDefault="003A2925" w:rsidP="003A292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A292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A2925" w:rsidRPr="003A2925" w:rsidRDefault="003A2925" w:rsidP="003A29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A292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A2925" w:rsidRPr="003A2925" w:rsidTr="003A292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A2925" w:rsidRPr="003A2925" w:rsidRDefault="003A2925" w:rsidP="003A292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292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A2925" w:rsidRPr="003A2925" w:rsidRDefault="003A2925" w:rsidP="003A292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2925">
              <w:rPr>
                <w:rFonts w:ascii="Arial" w:hAnsi="Arial" w:cs="Arial"/>
                <w:sz w:val="24"/>
                <w:szCs w:val="24"/>
                <w:lang w:val="en-ZA" w:eastAsia="en-ZA"/>
              </w:rPr>
              <w:t>14.9103</w:t>
            </w:r>
          </w:p>
        </w:tc>
      </w:tr>
      <w:tr w:rsidR="003A2925" w:rsidRPr="003A2925" w:rsidTr="003A292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A2925" w:rsidRPr="003A2925" w:rsidRDefault="003A2925" w:rsidP="003A292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292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A2925" w:rsidRPr="003A2925" w:rsidRDefault="003A2925" w:rsidP="003A292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2925">
              <w:rPr>
                <w:rFonts w:ascii="Arial" w:hAnsi="Arial" w:cs="Arial"/>
                <w:sz w:val="24"/>
                <w:szCs w:val="24"/>
                <w:lang w:val="en-ZA" w:eastAsia="en-ZA"/>
              </w:rPr>
              <w:t>19.5927</w:t>
            </w:r>
          </w:p>
        </w:tc>
      </w:tr>
      <w:tr w:rsidR="003A2925" w:rsidRPr="003A2925" w:rsidTr="003A292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A2925" w:rsidRPr="003A2925" w:rsidRDefault="003A2925" w:rsidP="003A292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292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A2925" w:rsidRPr="003A2925" w:rsidRDefault="003A2925" w:rsidP="003A292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2925">
              <w:rPr>
                <w:rFonts w:ascii="Arial" w:hAnsi="Arial" w:cs="Arial"/>
                <w:sz w:val="24"/>
                <w:szCs w:val="24"/>
                <w:lang w:val="en-ZA" w:eastAsia="en-ZA"/>
              </w:rPr>
              <w:t>17.4274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24107" w:rsidRPr="00124107" w:rsidTr="0012410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107" w:rsidRPr="00124107" w:rsidRDefault="00124107" w:rsidP="0012410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2410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107" w:rsidRPr="00124107" w:rsidRDefault="00124107" w:rsidP="0012410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24107" w:rsidRPr="00124107" w:rsidTr="0012410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24107" w:rsidRPr="00124107" w:rsidRDefault="00124107" w:rsidP="001241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241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24107" w:rsidRPr="00124107" w:rsidTr="0012410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4107" w:rsidRPr="00124107" w:rsidRDefault="00124107" w:rsidP="0012410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241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4107" w:rsidRPr="00124107" w:rsidRDefault="00124107" w:rsidP="001241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241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24107" w:rsidRPr="00124107" w:rsidTr="0012410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4107" w:rsidRPr="00124107" w:rsidRDefault="00124107" w:rsidP="0012410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410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4107" w:rsidRPr="00124107" w:rsidRDefault="00124107" w:rsidP="0012410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4107">
              <w:rPr>
                <w:rFonts w:ascii="Arial" w:hAnsi="Arial" w:cs="Arial"/>
                <w:sz w:val="24"/>
                <w:szCs w:val="24"/>
                <w:lang w:val="en-ZA" w:eastAsia="en-ZA"/>
              </w:rPr>
              <w:t>14.8328</w:t>
            </w:r>
          </w:p>
        </w:tc>
      </w:tr>
      <w:tr w:rsidR="00124107" w:rsidRPr="00124107" w:rsidTr="0012410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4107" w:rsidRPr="00124107" w:rsidRDefault="00124107" w:rsidP="0012410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410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4107" w:rsidRPr="00124107" w:rsidRDefault="00124107" w:rsidP="0012410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4107">
              <w:rPr>
                <w:rFonts w:ascii="Arial" w:hAnsi="Arial" w:cs="Arial"/>
                <w:sz w:val="24"/>
                <w:szCs w:val="24"/>
                <w:lang w:val="en-ZA" w:eastAsia="en-ZA"/>
              </w:rPr>
              <w:t>19.5290</w:t>
            </w:r>
          </w:p>
        </w:tc>
      </w:tr>
      <w:tr w:rsidR="00124107" w:rsidRPr="00124107" w:rsidTr="0012410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4107" w:rsidRPr="00124107" w:rsidRDefault="00124107" w:rsidP="0012410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410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4107" w:rsidRPr="00124107" w:rsidRDefault="00124107" w:rsidP="0012410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4107">
              <w:rPr>
                <w:rFonts w:ascii="Arial" w:hAnsi="Arial" w:cs="Arial"/>
                <w:sz w:val="24"/>
                <w:szCs w:val="24"/>
                <w:lang w:val="en-ZA" w:eastAsia="en-ZA"/>
              </w:rPr>
              <w:t>17.3661</w:t>
            </w:r>
          </w:p>
        </w:tc>
      </w:tr>
    </w:tbl>
    <w:p w:rsidR="00124107" w:rsidRPr="00035935" w:rsidRDefault="00124107" w:rsidP="00035935">
      <w:bookmarkStart w:id="0" w:name="_GoBack"/>
      <w:bookmarkEnd w:id="0"/>
    </w:p>
    <w:sectPr w:rsidR="0012410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25"/>
    <w:rsid w:val="00025128"/>
    <w:rsid w:val="00035935"/>
    <w:rsid w:val="00124107"/>
    <w:rsid w:val="00220021"/>
    <w:rsid w:val="002961E0"/>
    <w:rsid w:val="003A2925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07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12410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2410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2410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2410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2410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3A2925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124107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3A2925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3A2925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3A2925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A2925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2925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12410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A2925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12410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A2925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3A2925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3A2925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124107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3A292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2925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12410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24107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124107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07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12410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2410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2410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2410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2410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3A2925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124107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3A2925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3A2925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3A2925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A2925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2925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12410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A2925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12410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A2925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3A2925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3A2925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124107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3A292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2925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12410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24107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124107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2018-09-18T09:01:00Z</dcterms:created>
  <dcterms:modified xsi:type="dcterms:W3CDTF">2018-09-18T14:00:00Z</dcterms:modified>
</cp:coreProperties>
</file>